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02" w:rsidRPr="000716A6" w:rsidRDefault="008B2902" w:rsidP="007D094F">
      <w:pPr>
        <w:pStyle w:val="Title"/>
        <w:tabs>
          <w:tab w:val="left" w:pos="660"/>
          <w:tab w:val="center" w:pos="5387"/>
        </w:tabs>
        <w:ind w:right="-536"/>
        <w:jc w:val="left"/>
        <w:rPr>
          <w:rFonts w:ascii="Cambria" w:hAnsi="Cambria" w:cs="Arial"/>
          <w:sz w:val="42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JNULO" style="position:absolute;margin-left:-1.3pt;margin-top:5.25pt;width:24pt;height:42.75pt;z-index:251658240;visibility:visible" filled="t" fillcolor="navy">
            <v:imagedata r:id="rId4" o:title=""/>
          </v:shape>
        </w:pict>
      </w:r>
      <w:r w:rsidRPr="000716A6">
        <w:rPr>
          <w:rFonts w:ascii="Cambria" w:hAnsi="Cambria" w:cs="Arial"/>
          <w:sz w:val="42"/>
          <w:szCs w:val="48"/>
        </w:rPr>
        <w:t xml:space="preserve">      </w:t>
      </w:r>
      <w:r>
        <w:rPr>
          <w:rFonts w:ascii="Cambria" w:hAnsi="Cambria" w:cs="Arial"/>
          <w:sz w:val="42"/>
          <w:szCs w:val="48"/>
        </w:rPr>
        <w:t xml:space="preserve">   </w:t>
      </w:r>
      <w:r w:rsidRPr="000716A6">
        <w:rPr>
          <w:rFonts w:ascii="Cambria" w:hAnsi="Cambria" w:cs="Arial"/>
          <w:sz w:val="42"/>
          <w:szCs w:val="48"/>
        </w:rPr>
        <w:t>Advanced Instrumentation Research Facility</w:t>
      </w:r>
    </w:p>
    <w:p w:rsidR="008B2902" w:rsidRPr="000716A6" w:rsidRDefault="008B2902" w:rsidP="007D094F">
      <w:pPr>
        <w:pStyle w:val="BodyTextIndent"/>
        <w:ind w:left="-960"/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 xml:space="preserve">            </w:t>
      </w:r>
      <w:r w:rsidRPr="000716A6">
        <w:rPr>
          <w:rFonts w:ascii="Cambria" w:hAnsi="Cambria" w:cs="Arial"/>
          <w:b/>
          <w:sz w:val="32"/>
          <w:szCs w:val="32"/>
        </w:rPr>
        <w:t>JAWAHARLAL NEHRU UNIVERSITY</w:t>
      </w:r>
    </w:p>
    <w:p w:rsidR="008B2902" w:rsidRDefault="008B2902" w:rsidP="007D094F">
      <w:pPr>
        <w:pStyle w:val="BodyTextIndent"/>
        <w:ind w:left="240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0716A6">
        <w:rPr>
          <w:rFonts w:ascii="Cambria" w:hAnsi="Cambria" w:cs="Arial"/>
          <w:b/>
          <w:sz w:val="20"/>
          <w:szCs w:val="20"/>
          <w:u w:val="single"/>
        </w:rPr>
        <w:t>NEW DELHI-110067, India</w:t>
      </w:r>
    </w:p>
    <w:p w:rsidR="008B2902" w:rsidRDefault="008B2902" w:rsidP="007D094F">
      <w:pPr>
        <w:pStyle w:val="BodyTextIndent"/>
        <w:ind w:left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Cambria" w:hAnsi="Cambria" w:cs="Arial"/>
          <w:sz w:val="20"/>
          <w:szCs w:val="20"/>
        </w:rPr>
        <w:tab/>
        <w:t>Ph. Nos.</w:t>
      </w:r>
      <w:r w:rsidRPr="00FD6751">
        <w:rPr>
          <w:rFonts w:ascii="Cambria" w:hAnsi="Cambria" w:cs="Arial"/>
          <w:sz w:val="20"/>
          <w:szCs w:val="20"/>
        </w:rPr>
        <w:t>:</w:t>
      </w:r>
      <w:r>
        <w:rPr>
          <w:rFonts w:ascii="Cambria" w:hAnsi="Cambria" w:cs="Arial"/>
          <w:sz w:val="20"/>
          <w:szCs w:val="20"/>
        </w:rPr>
        <w:t xml:space="preserve"> 011-26704600, 26704560</w:t>
      </w:r>
    </w:p>
    <w:p w:rsidR="008B2902" w:rsidRDefault="008B2902" w:rsidP="007D094F">
      <w:pPr>
        <w:pStyle w:val="BodyTextIndent"/>
        <w:ind w:left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Fax No. 011-26741966</w:t>
      </w:r>
    </w:p>
    <w:p w:rsidR="008B2902" w:rsidRDefault="008B2902" w:rsidP="007D094F">
      <w:pPr>
        <w:pStyle w:val="BodyTextIndent"/>
        <w:ind w:left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</w:t>
      </w:r>
      <w:r>
        <w:rPr>
          <w:rFonts w:ascii="Cambria" w:hAnsi="Cambria" w:cs="Arial"/>
          <w:sz w:val="20"/>
          <w:szCs w:val="20"/>
        </w:rPr>
        <w:tab/>
        <w:t xml:space="preserve">        Email: </w:t>
      </w:r>
      <w:hyperlink r:id="rId5" w:history="1">
        <w:r w:rsidRPr="008849C7">
          <w:rPr>
            <w:rStyle w:val="Hyperlink"/>
            <w:rFonts w:ascii="Cambria" w:hAnsi="Cambria" w:cs="Arial"/>
            <w:sz w:val="20"/>
            <w:szCs w:val="20"/>
          </w:rPr>
          <w:t>directorairf@mail.jnu.ac.in</w:t>
        </w:r>
      </w:hyperlink>
    </w:p>
    <w:p w:rsidR="008B2902" w:rsidRDefault="008B2902" w:rsidP="007162FE">
      <w:pPr>
        <w:pStyle w:val="BodyTextIndent"/>
        <w:spacing w:line="276" w:lineRule="auto"/>
        <w:ind w:left="0" w:hanging="240"/>
        <w:jc w:val="center"/>
        <w:rPr>
          <w:rFonts w:ascii="Garamond" w:hAnsi="Garamond"/>
          <w:color w:val="000000"/>
          <w:sz w:val="26"/>
          <w:szCs w:val="22"/>
        </w:rPr>
      </w:pPr>
      <w:r>
        <w:rPr>
          <w:rFonts w:ascii="Garamond" w:hAnsi="Garamond"/>
          <w:color w:val="000000"/>
          <w:sz w:val="26"/>
          <w:szCs w:val="22"/>
        </w:rPr>
        <w:t>__________________________________________________________________________</w:t>
      </w:r>
    </w:p>
    <w:p w:rsidR="008B2902" w:rsidRPr="00C053D5" w:rsidRDefault="008B2902" w:rsidP="00C053D5">
      <w:pPr>
        <w:spacing w:after="0" w:line="240" w:lineRule="auto"/>
        <w:rPr>
          <w:rFonts w:ascii="Garamond" w:hAnsi="Garamond"/>
          <w:b/>
          <w:bCs/>
          <w:sz w:val="29"/>
          <w:szCs w:val="29"/>
          <w:u w:val="single"/>
        </w:rPr>
      </w:pPr>
      <w:r w:rsidRPr="00C053D5">
        <w:rPr>
          <w:rFonts w:ascii="Garamond" w:hAnsi="Garamond"/>
          <w:b/>
          <w:bCs/>
          <w:sz w:val="29"/>
          <w:szCs w:val="29"/>
          <w:u w:val="single"/>
        </w:rPr>
        <w:t>Workshop on “Time Resolved Fluorescence Spectroscopy (TRFS), Femto-second Fluorescence Up-conversion and their applications” to be held on 06</w:t>
      </w:r>
      <w:r w:rsidRPr="00C053D5">
        <w:rPr>
          <w:rFonts w:ascii="Garamond" w:hAnsi="Garamond"/>
          <w:b/>
          <w:bCs/>
          <w:sz w:val="29"/>
          <w:szCs w:val="29"/>
          <w:u w:val="single"/>
          <w:vertAlign w:val="superscript"/>
        </w:rPr>
        <w:t>th</w:t>
      </w:r>
      <w:r w:rsidRPr="00C053D5">
        <w:rPr>
          <w:rFonts w:ascii="Garamond" w:hAnsi="Garamond"/>
          <w:b/>
          <w:bCs/>
          <w:sz w:val="29"/>
          <w:szCs w:val="29"/>
          <w:u w:val="single"/>
        </w:rPr>
        <w:t xml:space="preserve"> October, 2017.</w:t>
      </w:r>
    </w:p>
    <w:p w:rsidR="008B2902" w:rsidRPr="003404D8" w:rsidRDefault="008B2902" w:rsidP="007162FE">
      <w:pPr>
        <w:spacing w:after="0" w:line="240" w:lineRule="auto"/>
        <w:jc w:val="center"/>
        <w:rPr>
          <w:rFonts w:ascii="Garamond" w:hAnsi="Garamond"/>
          <w:b/>
          <w:sz w:val="34"/>
          <w:u w:val="single"/>
        </w:rPr>
      </w:pPr>
      <w:r w:rsidRPr="003404D8">
        <w:rPr>
          <w:rFonts w:ascii="Garamond" w:hAnsi="Garamond"/>
          <w:b/>
          <w:sz w:val="34"/>
          <w:u w:val="single"/>
        </w:rPr>
        <w:t>APPLICATION FORM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2"/>
        <w:gridCol w:w="3261"/>
        <w:gridCol w:w="4675"/>
      </w:tblGrid>
      <w:tr w:rsidR="008B2902" w:rsidRPr="00BE55D9" w:rsidTr="00BE55D9">
        <w:tc>
          <w:tcPr>
            <w:tcW w:w="2662" w:type="dxa"/>
          </w:tcPr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BE55D9">
              <w:rPr>
                <w:rFonts w:ascii="Garamond" w:hAnsi="Garamond"/>
                <w:b/>
                <w:sz w:val="26"/>
                <w:szCs w:val="24"/>
              </w:rPr>
              <w:t>Name of the  Applicant</w:t>
            </w:r>
          </w:p>
          <w:p w:rsidR="008B2902" w:rsidRPr="00BE55D9" w:rsidRDefault="008B2902" w:rsidP="00BE55D9">
            <w:pPr>
              <w:spacing w:after="0" w:line="240" w:lineRule="auto"/>
              <w:rPr>
                <w:rFonts w:ascii="Garamond" w:hAnsi="Garamond"/>
                <w:b/>
                <w:sz w:val="26"/>
                <w:szCs w:val="24"/>
              </w:rPr>
            </w:pPr>
          </w:p>
        </w:tc>
        <w:tc>
          <w:tcPr>
            <w:tcW w:w="7936" w:type="dxa"/>
            <w:gridSpan w:val="2"/>
          </w:tcPr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B2902" w:rsidRPr="00BE55D9" w:rsidTr="00BE55D9">
        <w:trPr>
          <w:trHeight w:val="400"/>
        </w:trPr>
        <w:tc>
          <w:tcPr>
            <w:tcW w:w="2662" w:type="dxa"/>
          </w:tcPr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BE55D9">
              <w:rPr>
                <w:rFonts w:ascii="Garamond" w:hAnsi="Garamond"/>
                <w:b/>
                <w:sz w:val="26"/>
                <w:szCs w:val="24"/>
              </w:rPr>
              <w:t>Gender (Tick)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E55D9">
              <w:rPr>
                <w:rFonts w:ascii="Garamond" w:hAnsi="Garamond"/>
                <w:b/>
                <w:sz w:val="24"/>
                <w:szCs w:val="24"/>
              </w:rPr>
              <w:t>Male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E55D9">
              <w:rPr>
                <w:rFonts w:ascii="Garamond" w:hAnsi="Garamond"/>
                <w:b/>
                <w:sz w:val="24"/>
                <w:szCs w:val="24"/>
              </w:rPr>
              <w:t>Female</w:t>
            </w:r>
          </w:p>
        </w:tc>
      </w:tr>
      <w:tr w:rsidR="008B2902" w:rsidRPr="00BE55D9" w:rsidTr="00BE55D9">
        <w:trPr>
          <w:trHeight w:val="514"/>
        </w:trPr>
        <w:tc>
          <w:tcPr>
            <w:tcW w:w="2662" w:type="dxa"/>
          </w:tcPr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BE55D9">
              <w:rPr>
                <w:rFonts w:ascii="Garamond" w:hAnsi="Garamond"/>
                <w:b/>
                <w:sz w:val="26"/>
                <w:szCs w:val="24"/>
              </w:rPr>
              <w:t>Name of the Supervisor /Mentor with telephone no.</w:t>
            </w:r>
          </w:p>
        </w:tc>
        <w:tc>
          <w:tcPr>
            <w:tcW w:w="7936" w:type="dxa"/>
            <w:gridSpan w:val="2"/>
          </w:tcPr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B2902" w:rsidRPr="00BE55D9" w:rsidTr="00BE55D9">
        <w:trPr>
          <w:trHeight w:val="450"/>
        </w:trPr>
        <w:tc>
          <w:tcPr>
            <w:tcW w:w="2662" w:type="dxa"/>
          </w:tcPr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BE55D9">
              <w:rPr>
                <w:rFonts w:ascii="Garamond" w:hAnsi="Garamond"/>
                <w:b/>
                <w:sz w:val="26"/>
                <w:szCs w:val="24"/>
              </w:rPr>
              <w:t>Complete Address of Workplace</w:t>
            </w:r>
          </w:p>
        </w:tc>
        <w:tc>
          <w:tcPr>
            <w:tcW w:w="7936" w:type="dxa"/>
            <w:gridSpan w:val="2"/>
          </w:tcPr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B2902" w:rsidRPr="00BE55D9" w:rsidTr="00BE55D9">
        <w:trPr>
          <w:trHeight w:val="871"/>
        </w:trPr>
        <w:tc>
          <w:tcPr>
            <w:tcW w:w="2662" w:type="dxa"/>
          </w:tcPr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BE55D9">
              <w:rPr>
                <w:rFonts w:ascii="Garamond" w:hAnsi="Garamond"/>
                <w:b/>
                <w:sz w:val="26"/>
                <w:szCs w:val="24"/>
              </w:rPr>
              <w:t>E - mail address</w:t>
            </w:r>
          </w:p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BE55D9">
              <w:rPr>
                <w:rFonts w:ascii="Garamond" w:hAnsi="Garamond"/>
                <w:b/>
                <w:sz w:val="26"/>
                <w:szCs w:val="24"/>
              </w:rPr>
              <w:t>Mobile No.</w:t>
            </w:r>
          </w:p>
        </w:tc>
        <w:tc>
          <w:tcPr>
            <w:tcW w:w="7936" w:type="dxa"/>
            <w:gridSpan w:val="2"/>
          </w:tcPr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B2902" w:rsidRPr="00BE55D9" w:rsidTr="00BE55D9">
        <w:tc>
          <w:tcPr>
            <w:tcW w:w="2662" w:type="dxa"/>
          </w:tcPr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BE55D9">
              <w:rPr>
                <w:rFonts w:ascii="Garamond" w:hAnsi="Garamond"/>
                <w:b/>
                <w:sz w:val="26"/>
                <w:szCs w:val="24"/>
              </w:rPr>
              <w:t>Educational Background (Bachelors onwards)</w:t>
            </w:r>
          </w:p>
        </w:tc>
        <w:tc>
          <w:tcPr>
            <w:tcW w:w="7936" w:type="dxa"/>
            <w:gridSpan w:val="2"/>
          </w:tcPr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8B2902" w:rsidRPr="00BE55D9" w:rsidTr="00BE55D9">
        <w:trPr>
          <w:trHeight w:val="310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8B2902" w:rsidRPr="00BE55D9" w:rsidRDefault="008B2902" w:rsidP="00BE55D9">
            <w:pPr>
              <w:spacing w:after="0" w:line="240" w:lineRule="auto"/>
              <w:rPr>
                <w:rFonts w:ascii="Garamond" w:hAnsi="Garamond"/>
                <w:b/>
                <w:sz w:val="19"/>
                <w:szCs w:val="19"/>
              </w:rPr>
            </w:pPr>
            <w:r w:rsidRPr="00BE55D9">
              <w:rPr>
                <w:rFonts w:ascii="Garamond" w:hAnsi="Garamond"/>
                <w:b/>
                <w:sz w:val="19"/>
                <w:szCs w:val="19"/>
              </w:rPr>
              <w:t>Please describe how your current work is related to “</w:t>
            </w:r>
            <w:r w:rsidRPr="00BE55D9">
              <w:rPr>
                <w:rFonts w:ascii="Garamond" w:hAnsi="Garamond"/>
                <w:b/>
                <w:sz w:val="19"/>
                <w:szCs w:val="19"/>
                <w:u w:val="single"/>
              </w:rPr>
              <w:t>TRFS &amp; Femto-second Fluorescence upconversion</w:t>
            </w:r>
            <w:r w:rsidRPr="00BE55D9">
              <w:rPr>
                <w:rFonts w:ascii="Garamond" w:hAnsi="Garamond"/>
                <w:b/>
                <w:sz w:val="19"/>
                <w:szCs w:val="19"/>
              </w:rPr>
              <w:t>”</w:t>
            </w:r>
          </w:p>
        </w:tc>
      </w:tr>
      <w:tr w:rsidR="008B2902" w:rsidRPr="00BE55D9" w:rsidTr="00BE55D9">
        <w:trPr>
          <w:trHeight w:val="2055"/>
        </w:trPr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8B2902" w:rsidRPr="00BE55D9" w:rsidRDefault="008B2902" w:rsidP="00BE55D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B2902" w:rsidRPr="00BE55D9" w:rsidTr="00BE55D9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8B2902" w:rsidRPr="00BE55D9" w:rsidRDefault="008B2902" w:rsidP="00BE55D9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</w:rPr>
            </w:pPr>
          </w:p>
        </w:tc>
      </w:tr>
      <w:tr w:rsidR="008B2902" w:rsidRPr="00BE55D9" w:rsidTr="00BE55D9">
        <w:trPr>
          <w:trHeight w:val="707"/>
        </w:trPr>
        <w:tc>
          <w:tcPr>
            <w:tcW w:w="2662" w:type="dxa"/>
            <w:tcBorders>
              <w:right w:val="single" w:sz="4" w:space="0" w:color="auto"/>
            </w:tcBorders>
          </w:tcPr>
          <w:p w:rsidR="008B2902" w:rsidRPr="00BE55D9" w:rsidRDefault="008B2902" w:rsidP="00BE55D9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  <w:r w:rsidRPr="00BE55D9">
              <w:rPr>
                <w:rFonts w:ascii="Garamond" w:hAnsi="Garamond"/>
                <w:b/>
                <w:sz w:val="20"/>
                <w:szCs w:val="20"/>
              </w:rPr>
              <w:t>Have you previously attended any Workshop at AIRF? (if  YES mention the details)</w:t>
            </w:r>
          </w:p>
        </w:tc>
        <w:tc>
          <w:tcPr>
            <w:tcW w:w="7936" w:type="dxa"/>
            <w:gridSpan w:val="2"/>
            <w:tcBorders>
              <w:left w:val="single" w:sz="4" w:space="0" w:color="auto"/>
            </w:tcBorders>
          </w:tcPr>
          <w:p w:rsidR="008B2902" w:rsidRPr="00BE55D9" w:rsidRDefault="008B2902" w:rsidP="00BE55D9">
            <w:pPr>
              <w:spacing w:after="0" w:line="240" w:lineRule="auto"/>
              <w:rPr>
                <w:rFonts w:ascii="Garamond" w:hAnsi="Garamond"/>
                <w:b/>
                <w:sz w:val="26"/>
              </w:rPr>
            </w:pPr>
          </w:p>
        </w:tc>
      </w:tr>
    </w:tbl>
    <w:p w:rsidR="008B2902" w:rsidRPr="0068662F" w:rsidRDefault="008B2902" w:rsidP="0068662F">
      <w:pPr>
        <w:spacing w:after="0" w:line="240" w:lineRule="auto"/>
        <w:ind w:firstLine="720"/>
        <w:jc w:val="right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                       NB: Do not leave any column blank.</w:t>
      </w:r>
    </w:p>
    <w:p w:rsidR="008B2902" w:rsidRDefault="008B2902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8B2902" w:rsidRDefault="008B2902" w:rsidP="007162FE">
      <w:pPr>
        <w:spacing w:after="0" w:line="240" w:lineRule="auto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(Signature of the candidate)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(Signature with stamp)</w:t>
      </w:r>
    </w:p>
    <w:p w:rsidR="008B2902" w:rsidRPr="00006D13" w:rsidRDefault="008B2902" w:rsidP="007162FE">
      <w:pPr>
        <w:spacing w:after="0" w:line="240" w:lineRule="auto"/>
        <w:rPr>
          <w:rFonts w:ascii="Garamond" w:hAnsi="Garamond"/>
          <w:b/>
          <w:sz w:val="26"/>
        </w:rPr>
      </w:pPr>
      <w:r w:rsidRPr="00272472">
        <w:rPr>
          <w:rFonts w:ascii="Garamond" w:hAnsi="Garamond"/>
          <w:sz w:val="26"/>
        </w:rPr>
        <w:t xml:space="preserve">Date: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</w:t>
      </w:r>
      <w:r w:rsidRPr="00006D13">
        <w:rPr>
          <w:rFonts w:ascii="Garamond" w:hAnsi="Garamond"/>
          <w:b/>
          <w:sz w:val="26"/>
        </w:rPr>
        <w:t>(Supervisor / Dean)</w:t>
      </w:r>
    </w:p>
    <w:p w:rsidR="008B2902" w:rsidRDefault="008B2902" w:rsidP="007162FE">
      <w:pPr>
        <w:spacing w:after="0" w:line="240" w:lineRule="auto"/>
        <w:rPr>
          <w:rFonts w:ascii="Garamond" w:hAnsi="Garamond"/>
          <w:sz w:val="26"/>
        </w:rPr>
      </w:pPr>
      <w:r w:rsidRPr="00272472">
        <w:rPr>
          <w:rFonts w:ascii="Garamond" w:hAnsi="Garamond"/>
          <w:sz w:val="26"/>
        </w:rPr>
        <w:t>Place:</w:t>
      </w:r>
    </w:p>
    <w:p w:rsidR="008B2902" w:rsidRDefault="008B2902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________________________________________________________________________________</w:t>
      </w:r>
    </w:p>
    <w:p w:rsidR="008B2902" w:rsidRPr="005E42F0" w:rsidRDefault="008B2902" w:rsidP="007162FE">
      <w:pPr>
        <w:spacing w:after="0" w:line="240" w:lineRule="auto"/>
        <w:jc w:val="center"/>
        <w:rPr>
          <w:rFonts w:ascii="Garamond" w:hAnsi="Garamond"/>
          <w:b/>
          <w:sz w:val="18"/>
          <w:szCs w:val="18"/>
          <w:u w:val="single"/>
        </w:rPr>
      </w:pPr>
      <w:r w:rsidRPr="005E42F0">
        <w:rPr>
          <w:rFonts w:ascii="Garamond" w:hAnsi="Garamond"/>
          <w:b/>
          <w:sz w:val="18"/>
          <w:szCs w:val="18"/>
          <w:u w:val="single"/>
        </w:rPr>
        <w:t>(For AIRF Office Use Only)</w:t>
      </w:r>
    </w:p>
    <w:p w:rsidR="008B2902" w:rsidRDefault="008B2902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S. No. ____________________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Dated: ______________</w:t>
      </w:r>
    </w:p>
    <w:tbl>
      <w:tblPr>
        <w:tblpPr w:leftFromText="180" w:rightFromText="180" w:vertAnchor="text" w:tblpX="-1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"/>
        <w:gridCol w:w="1318"/>
      </w:tblGrid>
      <w:tr w:rsidR="008B2902" w:rsidRPr="00BE55D9" w:rsidTr="00865909">
        <w:trPr>
          <w:trHeight w:val="615"/>
        </w:trPr>
        <w:tc>
          <w:tcPr>
            <w:tcW w:w="1040" w:type="dxa"/>
          </w:tcPr>
          <w:p w:rsidR="008B2902" w:rsidRPr="00BE55D9" w:rsidRDefault="008B2902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 w:rsidRPr="00BE55D9">
              <w:rPr>
                <w:rFonts w:ascii="Garamond" w:hAnsi="Garamond"/>
                <w:sz w:val="26"/>
              </w:rPr>
              <w:t>Selected</w:t>
            </w:r>
          </w:p>
        </w:tc>
        <w:tc>
          <w:tcPr>
            <w:tcW w:w="1318" w:type="dxa"/>
          </w:tcPr>
          <w:p w:rsidR="008B2902" w:rsidRPr="00BE55D9" w:rsidRDefault="008B2902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 w:rsidRPr="00BE55D9">
              <w:rPr>
                <w:rFonts w:ascii="Garamond" w:hAnsi="Garamond"/>
                <w:sz w:val="26"/>
              </w:rPr>
              <w:t xml:space="preserve">In waiting </w:t>
            </w:r>
          </w:p>
        </w:tc>
      </w:tr>
    </w:tbl>
    <w:p w:rsidR="008B2902" w:rsidRDefault="008B2902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 </w:t>
      </w:r>
    </w:p>
    <w:p w:rsidR="008B2902" w:rsidRDefault="008B2902" w:rsidP="007162FE">
      <w:pPr>
        <w:spacing w:after="0" w:line="240" w:lineRule="auto"/>
        <w:rPr>
          <w:rFonts w:ascii="Garamond" w:hAnsi="Garamond"/>
          <w:sz w:val="26"/>
        </w:rPr>
      </w:pPr>
    </w:p>
    <w:p w:rsidR="008B2902" w:rsidRPr="005E42F0" w:rsidRDefault="008B2902" w:rsidP="007162FE">
      <w:pPr>
        <w:spacing w:after="0" w:line="240" w:lineRule="auto"/>
        <w:jc w:val="right"/>
        <w:rPr>
          <w:sz w:val="24"/>
          <w:szCs w:val="24"/>
        </w:rPr>
      </w:pPr>
      <w:r>
        <w:rPr>
          <w:rFonts w:ascii="Garamond" w:hAnsi="Garamond"/>
          <w:sz w:val="26"/>
        </w:rPr>
        <w:t xml:space="preserve"> 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(</w:t>
      </w:r>
      <w:r w:rsidRPr="005E42F0">
        <w:rPr>
          <w:rFonts w:ascii="Garamond" w:hAnsi="Garamond"/>
          <w:b/>
          <w:sz w:val="24"/>
          <w:szCs w:val="24"/>
        </w:rPr>
        <w:t>DIRECTOR, AIRF</w:t>
      </w:r>
      <w:r>
        <w:rPr>
          <w:rFonts w:ascii="Garamond" w:hAnsi="Garamond"/>
          <w:b/>
          <w:sz w:val="24"/>
          <w:szCs w:val="24"/>
        </w:rPr>
        <w:t>)</w:t>
      </w:r>
    </w:p>
    <w:sectPr w:rsidR="008B2902" w:rsidRPr="005E42F0" w:rsidSect="00A57539">
      <w:pgSz w:w="12240" w:h="15840"/>
      <w:pgMar w:top="720" w:right="616" w:bottom="245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2FE"/>
    <w:rsid w:val="00000249"/>
    <w:rsid w:val="00006D13"/>
    <w:rsid w:val="00010EB7"/>
    <w:rsid w:val="000716A6"/>
    <w:rsid w:val="000A0587"/>
    <w:rsid w:val="000B4D84"/>
    <w:rsid w:val="000C50C0"/>
    <w:rsid w:val="000D3E88"/>
    <w:rsid w:val="00114481"/>
    <w:rsid w:val="001201C3"/>
    <w:rsid w:val="00123A81"/>
    <w:rsid w:val="00131D8E"/>
    <w:rsid w:val="00146699"/>
    <w:rsid w:val="0017528B"/>
    <w:rsid w:val="001947AA"/>
    <w:rsid w:val="001A03FF"/>
    <w:rsid w:val="002128D1"/>
    <w:rsid w:val="00272472"/>
    <w:rsid w:val="00297BEB"/>
    <w:rsid w:val="002C2A41"/>
    <w:rsid w:val="0030235A"/>
    <w:rsid w:val="00310218"/>
    <w:rsid w:val="003404D8"/>
    <w:rsid w:val="00370069"/>
    <w:rsid w:val="00385757"/>
    <w:rsid w:val="00392793"/>
    <w:rsid w:val="004034A7"/>
    <w:rsid w:val="004163E2"/>
    <w:rsid w:val="00443E9B"/>
    <w:rsid w:val="004715BC"/>
    <w:rsid w:val="00495B56"/>
    <w:rsid w:val="004C166A"/>
    <w:rsid w:val="004D2CDF"/>
    <w:rsid w:val="00503F96"/>
    <w:rsid w:val="0051012F"/>
    <w:rsid w:val="00526EB7"/>
    <w:rsid w:val="00532B39"/>
    <w:rsid w:val="00536C4B"/>
    <w:rsid w:val="005B093E"/>
    <w:rsid w:val="005E42F0"/>
    <w:rsid w:val="005F3502"/>
    <w:rsid w:val="0068662F"/>
    <w:rsid w:val="006A7B13"/>
    <w:rsid w:val="006C1AD5"/>
    <w:rsid w:val="007162FE"/>
    <w:rsid w:val="00751620"/>
    <w:rsid w:val="00754D27"/>
    <w:rsid w:val="007B08C7"/>
    <w:rsid w:val="007B746E"/>
    <w:rsid w:val="007D094F"/>
    <w:rsid w:val="00865909"/>
    <w:rsid w:val="008849C7"/>
    <w:rsid w:val="008B2902"/>
    <w:rsid w:val="008C0E70"/>
    <w:rsid w:val="008C7E78"/>
    <w:rsid w:val="00945F1A"/>
    <w:rsid w:val="009643AE"/>
    <w:rsid w:val="00984378"/>
    <w:rsid w:val="00992857"/>
    <w:rsid w:val="009B047D"/>
    <w:rsid w:val="009F2C8D"/>
    <w:rsid w:val="00A05503"/>
    <w:rsid w:val="00A06B1F"/>
    <w:rsid w:val="00A5644C"/>
    <w:rsid w:val="00A57539"/>
    <w:rsid w:val="00AA3ABC"/>
    <w:rsid w:val="00AF22F5"/>
    <w:rsid w:val="00B35EB7"/>
    <w:rsid w:val="00B620E5"/>
    <w:rsid w:val="00B82AF9"/>
    <w:rsid w:val="00BE55D9"/>
    <w:rsid w:val="00BF4C72"/>
    <w:rsid w:val="00C04D27"/>
    <w:rsid w:val="00C053D5"/>
    <w:rsid w:val="00C26691"/>
    <w:rsid w:val="00C33752"/>
    <w:rsid w:val="00C345D6"/>
    <w:rsid w:val="00C46B03"/>
    <w:rsid w:val="00C51CBC"/>
    <w:rsid w:val="00C55D57"/>
    <w:rsid w:val="00C66275"/>
    <w:rsid w:val="00C8644F"/>
    <w:rsid w:val="00CF2700"/>
    <w:rsid w:val="00CF3D9E"/>
    <w:rsid w:val="00D10611"/>
    <w:rsid w:val="00D17D0C"/>
    <w:rsid w:val="00D63006"/>
    <w:rsid w:val="00D64241"/>
    <w:rsid w:val="00D8798C"/>
    <w:rsid w:val="00D92A8A"/>
    <w:rsid w:val="00DA3BDF"/>
    <w:rsid w:val="00DC4644"/>
    <w:rsid w:val="00DD19C9"/>
    <w:rsid w:val="00E0475F"/>
    <w:rsid w:val="00E27ED4"/>
    <w:rsid w:val="00E31C94"/>
    <w:rsid w:val="00E35B71"/>
    <w:rsid w:val="00E60669"/>
    <w:rsid w:val="00E71AD3"/>
    <w:rsid w:val="00E942F4"/>
    <w:rsid w:val="00ED53DE"/>
    <w:rsid w:val="00F053E7"/>
    <w:rsid w:val="00F1622D"/>
    <w:rsid w:val="00F30CED"/>
    <w:rsid w:val="00F44FAD"/>
    <w:rsid w:val="00FB4B4B"/>
    <w:rsid w:val="00FC3F0B"/>
    <w:rsid w:val="00FD6751"/>
    <w:rsid w:val="00FE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162FE"/>
    <w:pPr>
      <w:spacing w:after="0" w:line="240" w:lineRule="auto"/>
      <w:jc w:val="center"/>
    </w:pPr>
    <w:rPr>
      <w:rFonts w:ascii="Comic Sans MS" w:hAnsi="Comic Sans M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162FE"/>
    <w:rPr>
      <w:rFonts w:ascii="Comic Sans MS" w:hAnsi="Comic Sans MS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162FE"/>
    <w:pPr>
      <w:tabs>
        <w:tab w:val="left" w:pos="1496"/>
      </w:tabs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62F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62F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162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airf@mail.jn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237</Words>
  <Characters>1354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Advanced Instrumentation Research Facility</dc:title>
  <dc:subject/>
  <dc:creator>aif</dc:creator>
  <cp:keywords/>
  <dc:description/>
  <cp:lastModifiedBy>Ritu</cp:lastModifiedBy>
  <cp:revision>2</cp:revision>
  <cp:lastPrinted>2017-09-11T05:07:00Z</cp:lastPrinted>
  <dcterms:created xsi:type="dcterms:W3CDTF">2017-09-11T10:38:00Z</dcterms:created>
  <dcterms:modified xsi:type="dcterms:W3CDTF">2017-09-11T10:38:00Z</dcterms:modified>
</cp:coreProperties>
</file>